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40EF" w14:textId="6F9BFD53" w:rsidR="000B7AF4" w:rsidRPr="002E1B07" w:rsidRDefault="000B7AF4" w:rsidP="000B7AF4">
      <w:pPr>
        <w:shd w:val="clear" w:color="auto" w:fill="FFFFFF"/>
        <w:rPr>
          <w:rFonts w:eastAsia="Malgun Gothic" w:cstheme="minorHAnsi"/>
          <w:b/>
          <w:sz w:val="28"/>
          <w:szCs w:val="28"/>
        </w:rPr>
      </w:pPr>
      <w:bookmarkStart w:id="0" w:name="_Hlk44927973"/>
      <w:r w:rsidRPr="002E1B07">
        <w:rPr>
          <w:rFonts w:eastAsia="Malgun Gothic" w:cstheme="minorHAnsi"/>
          <w:b/>
          <w:sz w:val="28"/>
          <w:szCs w:val="28"/>
        </w:rPr>
        <w:t>2020</w:t>
      </w:r>
      <w:r w:rsidRPr="002E1B07">
        <w:rPr>
          <w:rFonts w:eastAsia="Malgun Gothic" w:cstheme="minorHAnsi"/>
          <w:b/>
          <w:sz w:val="28"/>
          <w:szCs w:val="28"/>
        </w:rPr>
        <w:t>년</w:t>
      </w:r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eastAsia="Malgun Gothic" w:cstheme="minorHAnsi"/>
          <w:b/>
          <w:sz w:val="28"/>
          <w:szCs w:val="28"/>
        </w:rPr>
        <w:t>총선</w:t>
      </w:r>
      <w:proofErr w:type="spellEnd"/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r w:rsidRPr="002E1B07">
        <w:rPr>
          <w:rFonts w:eastAsia="Malgun Gothic" w:cstheme="minorHAnsi"/>
          <w:b/>
          <w:sz w:val="28"/>
          <w:szCs w:val="28"/>
        </w:rPr>
        <w:t>및</w:t>
      </w:r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eastAsia="Malgun Gothic" w:cstheme="minorHAnsi"/>
          <w:b/>
          <w:sz w:val="28"/>
          <w:szCs w:val="28"/>
        </w:rPr>
        <w:t>국민투표를</w:t>
      </w:r>
      <w:proofErr w:type="spellEnd"/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eastAsia="Malgun Gothic" w:cstheme="minorHAnsi"/>
          <w:b/>
          <w:sz w:val="28"/>
          <w:szCs w:val="28"/>
        </w:rPr>
        <w:t>위한</w:t>
      </w:r>
      <w:proofErr w:type="spellEnd"/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eastAsia="Malgun Gothic" w:cstheme="minorHAnsi"/>
          <w:b/>
          <w:sz w:val="28"/>
          <w:szCs w:val="28"/>
        </w:rPr>
        <w:t>선거인</w:t>
      </w:r>
      <w:proofErr w:type="spellEnd"/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eastAsia="Malgun Gothic" w:cstheme="minorHAnsi"/>
          <w:b/>
          <w:sz w:val="28"/>
          <w:szCs w:val="28"/>
        </w:rPr>
        <w:t>등록</w:t>
      </w:r>
      <w:proofErr w:type="spellEnd"/>
    </w:p>
    <w:p w14:paraId="2796F00F" w14:textId="77777777" w:rsidR="000B7AF4" w:rsidRPr="005F49C3" w:rsidRDefault="000B7AF4" w:rsidP="000B7AF4">
      <w:pPr>
        <w:shd w:val="clear" w:color="auto" w:fill="FFFFFF"/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완료하여</w:t>
      </w:r>
      <w:proofErr w:type="spellEnd"/>
      <w:r w:rsidRPr="005F49C3">
        <w:rPr>
          <w:rFonts w:eastAsia="Malgun Gothic" w:cstheme="minorHAnsi"/>
        </w:rPr>
        <w:t xml:space="preserve"> 2020</w:t>
      </w:r>
      <w:r w:rsidRPr="005F49C3">
        <w:rPr>
          <w:rFonts w:eastAsia="Malgun Gothic" w:cstheme="minorHAnsi"/>
        </w:rPr>
        <w:t>년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총선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및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국민투표에서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발언권을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행사하시기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바랍니다</w:t>
      </w:r>
      <w:proofErr w:type="spellEnd"/>
      <w:r w:rsidRPr="005F49C3">
        <w:rPr>
          <w:rFonts w:eastAsia="Malgun Gothic" w:cstheme="minorHAnsi"/>
        </w:rPr>
        <w:t xml:space="preserve">. </w:t>
      </w:r>
    </w:p>
    <w:p w14:paraId="6484441E" w14:textId="77777777" w:rsidR="000B7AF4" w:rsidRPr="005F49C3" w:rsidRDefault="000B7AF4" w:rsidP="000B7AF4">
      <w:pPr>
        <w:rPr>
          <w:rFonts w:eastAsia="Malgun Gothic" w:cstheme="minorHAnsi"/>
        </w:rPr>
      </w:pPr>
      <w:r w:rsidRPr="005F49C3">
        <w:rPr>
          <w:rFonts w:eastAsia="Malgun Gothic" w:cstheme="minorHAnsi"/>
        </w:rPr>
        <w:t>8</w:t>
      </w:r>
      <w:r w:rsidRPr="005F49C3">
        <w:rPr>
          <w:rFonts w:eastAsia="Malgun Gothic" w:cstheme="minorHAnsi"/>
        </w:rPr>
        <w:t>월</w:t>
      </w:r>
      <w:r w:rsidRPr="005F49C3">
        <w:rPr>
          <w:rFonts w:eastAsia="Malgun Gothic" w:cstheme="minorHAnsi"/>
        </w:rPr>
        <w:t xml:space="preserve"> 16</w:t>
      </w:r>
      <w:proofErr w:type="spellStart"/>
      <w:r w:rsidRPr="005F49C3">
        <w:rPr>
          <w:rFonts w:eastAsia="Malgun Gothic" w:cstheme="minorHAnsi"/>
        </w:rPr>
        <w:t>일까지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완료하면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투표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정보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팩과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보다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빠른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투표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진행을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도와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드리는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EasyVote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카드를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우편으로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받으실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r w:rsidRPr="005F49C3">
        <w:rPr>
          <w:rFonts w:eastAsia="Malgun Gothic" w:cstheme="minorHAnsi"/>
          <w:shd w:val="clear" w:color="auto" w:fill="FFFFFF"/>
        </w:rPr>
        <w:t>수</w:t>
      </w:r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있습니다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. </w:t>
      </w:r>
      <w:proofErr w:type="spellStart"/>
      <w:r w:rsidRPr="005F49C3">
        <w:rPr>
          <w:rFonts w:eastAsia="Malgun Gothic" w:cstheme="minorHAnsi"/>
        </w:rPr>
        <w:t>등록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및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투표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자격을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가지려면</w:t>
      </w:r>
      <w:proofErr w:type="spellEnd"/>
      <w:r w:rsidRPr="005F49C3">
        <w:rPr>
          <w:rFonts w:eastAsia="Malgun Gothic" w:cstheme="minorHAnsi"/>
        </w:rPr>
        <w:t xml:space="preserve">, </w:t>
      </w:r>
      <w:r w:rsidRPr="005F49C3">
        <w:rPr>
          <w:rFonts w:eastAsia="Malgun Gothic" w:cstheme="minorHAnsi"/>
        </w:rPr>
        <w:t>만</w:t>
      </w:r>
      <w:r w:rsidRPr="005F49C3">
        <w:rPr>
          <w:rFonts w:eastAsia="Malgun Gothic" w:cstheme="minorHAnsi"/>
        </w:rPr>
        <w:t xml:space="preserve"> 18</w:t>
      </w:r>
      <w:r w:rsidRPr="005F49C3">
        <w:rPr>
          <w:rFonts w:eastAsia="Malgun Gothic" w:cstheme="minorHAnsi"/>
        </w:rPr>
        <w:t>세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이상의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성인으로서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뉴질랜드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시민권자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또는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영주권자이며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, </w:t>
      </w:r>
      <w:proofErr w:type="spellStart"/>
      <w:r w:rsidRPr="005F49C3">
        <w:rPr>
          <w:rFonts w:eastAsia="Malgun Gothic" w:cstheme="minorHAnsi"/>
          <w:shd w:val="clear" w:color="auto" w:fill="FFFFFF"/>
        </w:rPr>
        <w:t>뉴질랜드에서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12</w:t>
      </w:r>
      <w:proofErr w:type="spellStart"/>
      <w:r w:rsidRPr="005F49C3">
        <w:rPr>
          <w:rFonts w:eastAsia="Malgun Gothic" w:cstheme="minorHAnsi"/>
          <w:shd w:val="clear" w:color="auto" w:fill="FFFFFF"/>
        </w:rPr>
        <w:t>개월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이상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연속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거주한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자여야</w:t>
      </w:r>
      <w:proofErr w:type="spellEnd"/>
      <w:r w:rsidRPr="005F49C3">
        <w:rPr>
          <w:rFonts w:eastAsia="Malgun Gothic" w:cstheme="minorHAnsi"/>
          <w:shd w:val="clear" w:color="auto" w:fill="FFFFFF"/>
        </w:rPr>
        <w:t xml:space="preserve"> </w:t>
      </w:r>
      <w:proofErr w:type="spellStart"/>
      <w:r w:rsidRPr="005F49C3">
        <w:rPr>
          <w:rFonts w:eastAsia="Malgun Gothic" w:cstheme="minorHAnsi"/>
          <w:shd w:val="clear" w:color="auto" w:fill="FFFFFF"/>
        </w:rPr>
        <w:t>합니다</w:t>
      </w:r>
      <w:proofErr w:type="spellEnd"/>
      <w:r w:rsidRPr="005F49C3">
        <w:rPr>
          <w:rFonts w:eastAsia="Malgun Gothic" w:cstheme="minorHAnsi"/>
          <w:shd w:val="clear" w:color="auto" w:fill="FFFFFF"/>
        </w:rPr>
        <w:t>.</w:t>
      </w:r>
    </w:p>
    <w:p w14:paraId="4136167A" w14:textId="77777777" w:rsidR="000B7AF4" w:rsidRPr="005F49C3" w:rsidRDefault="000B7AF4" w:rsidP="000B7AF4">
      <w:pPr>
        <w:shd w:val="clear" w:color="auto" w:fill="FFFFFF"/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및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인적사항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수정은</w:t>
      </w:r>
      <w:proofErr w:type="spellEnd"/>
      <w:r w:rsidRPr="005F49C3">
        <w:rPr>
          <w:rFonts w:eastAsia="Malgun Gothic" w:cstheme="minorHAnsi"/>
        </w:rPr>
        <w:t xml:space="preserve"> </w:t>
      </w:r>
      <w:hyperlink r:id="rId7" w:history="1">
        <w:r w:rsidRPr="005F49C3">
          <w:rPr>
            <w:rStyle w:val="Hyperlink"/>
            <w:rFonts w:eastAsia="Malgun Gothic" w:cstheme="minorHAnsi"/>
          </w:rPr>
          <w:t>vote.nz</w:t>
        </w:r>
      </w:hyperlink>
      <w:proofErr w:type="spellStart"/>
      <w:r w:rsidRPr="005F49C3">
        <w:rPr>
          <w:rFonts w:eastAsia="Malgun Gothic" w:cstheme="minorHAnsi"/>
        </w:rPr>
        <w:t>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뉴질랜드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운전면허증</w:t>
      </w:r>
      <w:proofErr w:type="spellEnd"/>
      <w:r w:rsidRPr="005F49C3">
        <w:rPr>
          <w:rFonts w:eastAsia="Malgun Gothic" w:cstheme="minorHAnsi"/>
        </w:rPr>
        <w:t xml:space="preserve">, </w:t>
      </w:r>
      <w:proofErr w:type="spellStart"/>
      <w:r w:rsidRPr="005F49C3">
        <w:rPr>
          <w:rFonts w:eastAsia="Malgun Gothic" w:cstheme="minorHAnsi"/>
        </w:rPr>
        <w:t>뉴질랜드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여권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또는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RealMe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신원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증명을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이용해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간단히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또는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양식을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작성하는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방법도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웹사이트에서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양식을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다운로드하거나</w:t>
      </w:r>
      <w:proofErr w:type="spellEnd"/>
      <w:r w:rsidRPr="005F49C3">
        <w:rPr>
          <w:rFonts w:eastAsia="Malgun Gothic" w:cstheme="minorHAnsi"/>
        </w:rPr>
        <w:t>, 0800 36 76 56</w:t>
      </w:r>
      <w:r w:rsidRPr="005F49C3">
        <w:rPr>
          <w:rFonts w:eastAsia="Malgun Gothic" w:cstheme="minorHAnsi"/>
        </w:rPr>
        <w:t>로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전화하거나</w:t>
      </w:r>
      <w:proofErr w:type="spellEnd"/>
      <w:r w:rsidRPr="005F49C3">
        <w:rPr>
          <w:rFonts w:eastAsia="Malgun Gothic" w:cstheme="minorHAnsi"/>
        </w:rPr>
        <w:t>, 3676</w:t>
      </w:r>
      <w:proofErr w:type="spellStart"/>
      <w:r w:rsidRPr="005F49C3">
        <w:rPr>
          <w:rFonts w:eastAsia="Malgun Gothic" w:cstheme="minorHAnsi"/>
        </w:rPr>
        <w:t>으로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문자로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이름과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주소를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보내면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양식을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받으실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>.</w:t>
      </w:r>
    </w:p>
    <w:p w14:paraId="53092F85" w14:textId="77777777" w:rsidR="000B7AF4" w:rsidRPr="005F49C3" w:rsidRDefault="000B7AF4" w:rsidP="000B7AF4">
      <w:pPr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총선에서는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의회에서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우리를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대표할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정당과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후보자를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선출하게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됩니다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총선과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더불어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두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건의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국민투표가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실시됩니다</w:t>
      </w:r>
      <w:proofErr w:type="spellEnd"/>
      <w:r w:rsidRPr="005F49C3">
        <w:rPr>
          <w:rFonts w:eastAsia="Malgun Gothic" w:cstheme="minorHAnsi"/>
        </w:rPr>
        <w:t xml:space="preserve">. </w:t>
      </w:r>
      <w:bookmarkStart w:id="1" w:name="_Hlk43380750"/>
      <w:proofErr w:type="spellStart"/>
      <w:r w:rsidRPr="005F49C3">
        <w:rPr>
          <w:rFonts w:eastAsia="Malgun Gothic" w:cstheme="minorHAnsi"/>
        </w:rPr>
        <w:t>말기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질환자에게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조력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자살을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요구할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권리를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허용하는</w:t>
      </w:r>
      <w:proofErr w:type="spellEnd"/>
      <w:r w:rsidRPr="005F49C3">
        <w:rPr>
          <w:rFonts w:eastAsia="Malgun Gothic" w:cstheme="minorHAnsi"/>
        </w:rPr>
        <w:t xml:space="preserve"> 2019</w:t>
      </w:r>
      <w:r w:rsidRPr="005F49C3">
        <w:rPr>
          <w:rFonts w:eastAsia="Malgun Gothic" w:cstheme="minorHAnsi"/>
        </w:rPr>
        <w:t>년</w:t>
      </w:r>
      <w:r w:rsidRPr="005F49C3">
        <w:rPr>
          <w:rFonts w:eastAsia="Malgun Gothic" w:cstheme="minorHAnsi"/>
        </w:rPr>
        <w:t xml:space="preserve"> End of Life Choice Act</w:t>
      </w:r>
      <w:r w:rsidRPr="005F49C3">
        <w:rPr>
          <w:rFonts w:eastAsia="Malgun Gothic" w:cstheme="minorHAnsi"/>
        </w:rPr>
        <w:t>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시행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여부를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투표로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결정합니다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그리고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대마초를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기호품으로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합법화할지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여부도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투표로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결정합니다</w:t>
      </w:r>
      <w:proofErr w:type="spellEnd"/>
      <w:r w:rsidRPr="005F49C3">
        <w:rPr>
          <w:rFonts w:eastAsia="Malgun Gothic" w:cstheme="minorHAnsi"/>
        </w:rPr>
        <w:t xml:space="preserve">.  </w:t>
      </w:r>
      <w:bookmarkEnd w:id="1"/>
    </w:p>
    <w:p w14:paraId="2270DC0F" w14:textId="77777777" w:rsidR="000B7AF4" w:rsidRPr="005F49C3" w:rsidRDefault="000B7AF4" w:rsidP="000B7AF4">
      <w:pPr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및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투표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방법에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관한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자세한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내용은</w:t>
      </w:r>
      <w:proofErr w:type="spellEnd"/>
      <w:r w:rsidRPr="005F49C3">
        <w:rPr>
          <w:rFonts w:eastAsia="Malgun Gothic" w:cstheme="minorHAnsi"/>
        </w:rPr>
        <w:t xml:space="preserve"> </w:t>
      </w:r>
      <w:hyperlink r:id="rId8" w:history="1">
        <w:r w:rsidRPr="005F49C3">
          <w:rPr>
            <w:rStyle w:val="Hyperlink"/>
            <w:rFonts w:eastAsia="Malgun Gothic" w:cstheme="minorHAnsi"/>
          </w:rPr>
          <w:t>vote.nz</w:t>
        </w:r>
      </w:hyperlink>
      <w:proofErr w:type="spellStart"/>
      <w:r w:rsidRPr="005F49C3">
        <w:rPr>
          <w:rFonts w:eastAsia="Malgun Gothic" w:cstheme="minorHAnsi"/>
        </w:rPr>
        <w:t>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확인할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있으며</w:t>
      </w:r>
      <w:proofErr w:type="spellEnd"/>
      <w:r w:rsidRPr="005F49C3">
        <w:rPr>
          <w:rFonts w:eastAsia="Malgun Gothic" w:cstheme="minorHAnsi"/>
        </w:rPr>
        <w:t xml:space="preserve">, </w:t>
      </w:r>
      <w:proofErr w:type="spellStart"/>
      <w:r w:rsidRPr="005F49C3">
        <w:rPr>
          <w:rFonts w:eastAsia="Malgun Gothic" w:cstheme="minorHAnsi"/>
        </w:rPr>
        <w:t>국민투표에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관한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자세한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내용은</w:t>
      </w:r>
      <w:proofErr w:type="spellEnd"/>
      <w:r w:rsidRPr="005F49C3">
        <w:rPr>
          <w:rFonts w:eastAsia="Malgun Gothic" w:cstheme="minorHAnsi"/>
        </w:rPr>
        <w:t xml:space="preserve"> </w:t>
      </w:r>
      <w:hyperlink r:id="rId9" w:history="1">
        <w:r w:rsidRPr="005F49C3">
          <w:rPr>
            <w:rStyle w:val="Hyperlink"/>
            <w:rFonts w:eastAsia="Malgun Gothic" w:cstheme="minorHAnsi"/>
          </w:rPr>
          <w:t>referendums.govt.nz</w:t>
        </w:r>
      </w:hyperlink>
      <w:proofErr w:type="spellStart"/>
      <w:r w:rsidRPr="005F49C3">
        <w:rPr>
          <w:rFonts w:eastAsia="Malgun Gothic" w:cstheme="minorHAnsi"/>
        </w:rPr>
        <w:t>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확인할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>.</w:t>
      </w:r>
    </w:p>
    <w:p w14:paraId="5EB6DDA6" w14:textId="77777777" w:rsidR="000B7AF4" w:rsidRPr="002E1B07" w:rsidRDefault="000B7AF4" w:rsidP="000B7AF4">
      <w:pPr>
        <w:pStyle w:val="ListParagraph"/>
        <w:ind w:left="0"/>
        <w:jc w:val="both"/>
        <w:rPr>
          <w:rFonts w:asciiTheme="minorHAnsi" w:eastAsia="Malgun Gothic" w:hAnsiTheme="minorHAnsi" w:cstheme="minorHAnsi"/>
          <w:b/>
          <w:sz w:val="28"/>
          <w:szCs w:val="28"/>
        </w:rPr>
      </w:pPr>
      <w:bookmarkStart w:id="2" w:name="_Hlk44928013"/>
      <w:bookmarkEnd w:id="0"/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>2020</w:t>
      </w:r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>년</w:t>
      </w:r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>총선</w:t>
      </w:r>
      <w:proofErr w:type="spellEnd"/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>및</w:t>
      </w:r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>국민투표에서</w:t>
      </w:r>
      <w:proofErr w:type="spellEnd"/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>투표권</w:t>
      </w:r>
      <w:proofErr w:type="spellEnd"/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b/>
          <w:sz w:val="28"/>
          <w:szCs w:val="28"/>
        </w:rPr>
        <w:t>행사</w:t>
      </w:r>
      <w:proofErr w:type="spellEnd"/>
    </w:p>
    <w:p w14:paraId="28621DF8" w14:textId="77777777" w:rsidR="000B7AF4" w:rsidRPr="005F49C3" w:rsidRDefault="000B7AF4" w:rsidP="000B7AF4">
      <w:pPr>
        <w:pStyle w:val="ListParagraph"/>
        <w:ind w:left="0"/>
        <w:jc w:val="both"/>
        <w:rPr>
          <w:rFonts w:asciiTheme="minorHAnsi" w:eastAsia="Malgun Gothic" w:hAnsiTheme="minorHAnsi" w:cstheme="minorHAnsi"/>
          <w:b/>
          <w:sz w:val="22"/>
          <w:szCs w:val="22"/>
        </w:rPr>
      </w:pPr>
    </w:p>
    <w:p w14:paraId="572485D0" w14:textId="77777777" w:rsidR="000B7AF4" w:rsidRPr="005F49C3" w:rsidRDefault="000B7AF4" w:rsidP="000B7AF4">
      <w:pPr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대부분의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국민들이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완료하고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투표권을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행사하고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귀하도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동참하고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계신가요</w:t>
      </w:r>
      <w:proofErr w:type="spellEnd"/>
      <w:r w:rsidRPr="005F49C3">
        <w:rPr>
          <w:rFonts w:eastAsia="Malgun Gothic" w:cstheme="minorHAnsi"/>
        </w:rPr>
        <w:t xml:space="preserve">? </w:t>
      </w:r>
      <w:proofErr w:type="spellStart"/>
      <w:r w:rsidRPr="005F49C3">
        <w:rPr>
          <w:rFonts w:eastAsia="Malgun Gothic" w:cstheme="minorHAnsi"/>
        </w:rPr>
        <w:t>아직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완료하지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않았다면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우리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모두에게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큰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영향을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미치는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사안에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대해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귀하의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목소리를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포기하는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것입니다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정확하게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사람만</w:t>
      </w:r>
      <w:proofErr w:type="spellEnd"/>
      <w:r w:rsidRPr="005F49C3">
        <w:rPr>
          <w:rFonts w:eastAsia="Malgun Gothic" w:cstheme="minorHAnsi"/>
        </w:rPr>
        <w:t xml:space="preserve"> 2020</w:t>
      </w:r>
      <w:r w:rsidRPr="005F49C3">
        <w:rPr>
          <w:rFonts w:eastAsia="Malgun Gothic" w:cstheme="minorHAnsi"/>
        </w:rPr>
        <w:t>년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총선은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물론</w:t>
      </w:r>
      <w:proofErr w:type="spellEnd"/>
      <w:r w:rsidRPr="005F49C3">
        <w:rPr>
          <w:rFonts w:eastAsia="Malgun Gothic" w:cstheme="minorHAnsi"/>
        </w:rPr>
        <w:t xml:space="preserve"> End of Life Choice </w:t>
      </w:r>
      <w:proofErr w:type="spellStart"/>
      <w:r w:rsidRPr="005F49C3">
        <w:rPr>
          <w:rFonts w:eastAsia="Malgun Gothic" w:cstheme="minorHAnsi"/>
        </w:rPr>
        <w:t>국민투표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및</w:t>
      </w:r>
      <w:r w:rsidRPr="005F49C3">
        <w:rPr>
          <w:rFonts w:eastAsia="Malgun Gothic" w:cstheme="minorHAnsi"/>
        </w:rPr>
        <w:t xml:space="preserve"> cannabis legalisation and control </w:t>
      </w:r>
      <w:proofErr w:type="spellStart"/>
      <w:r w:rsidRPr="005F49C3">
        <w:rPr>
          <w:rFonts w:eastAsia="Malgun Gothic" w:cstheme="minorHAnsi"/>
        </w:rPr>
        <w:t>국민투표에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참여할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>.</w:t>
      </w:r>
    </w:p>
    <w:p w14:paraId="2F2E6AC9" w14:textId="77777777" w:rsidR="000B7AF4" w:rsidRPr="005F49C3" w:rsidRDefault="000B7AF4" w:rsidP="000B7AF4">
      <w:pPr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뉴질랜드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시민권자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또는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영주권자로서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만</w:t>
      </w:r>
      <w:r w:rsidRPr="005F49C3">
        <w:rPr>
          <w:rFonts w:eastAsia="Malgun Gothic" w:cstheme="minorHAnsi"/>
        </w:rPr>
        <w:t xml:space="preserve"> 18</w:t>
      </w:r>
      <w:proofErr w:type="spellStart"/>
      <w:r w:rsidRPr="005F49C3">
        <w:rPr>
          <w:rFonts w:eastAsia="Malgun Gothic" w:cstheme="minorHAnsi"/>
        </w:rPr>
        <w:t>세가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된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사람은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명부에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등록되어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있어야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합니다</w:t>
      </w:r>
      <w:proofErr w:type="spellEnd"/>
      <w:r w:rsidRPr="005F49C3">
        <w:rPr>
          <w:rFonts w:eastAsia="Malgun Gothic" w:cstheme="minorHAnsi"/>
        </w:rPr>
        <w:t xml:space="preserve">.  </w:t>
      </w:r>
      <w:proofErr w:type="spellStart"/>
      <w:r w:rsidRPr="005F49C3">
        <w:rPr>
          <w:rFonts w:eastAsia="Malgun Gothic" w:cstheme="minorHAnsi"/>
        </w:rPr>
        <w:t>그리고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이사를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갈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때마다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인적사항을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최신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정보로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수정해야만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정확한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주소지에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됩니다</w:t>
      </w:r>
      <w:proofErr w:type="spellEnd"/>
      <w:r w:rsidRPr="005F49C3">
        <w:rPr>
          <w:rFonts w:eastAsia="Malgun Gothic" w:cstheme="minorHAnsi"/>
        </w:rPr>
        <w:t xml:space="preserve">. </w:t>
      </w:r>
    </w:p>
    <w:p w14:paraId="22C35BEA" w14:textId="77777777" w:rsidR="000B7AF4" w:rsidRPr="005F49C3" w:rsidRDefault="000B7AF4" w:rsidP="000B7AF4">
      <w:pPr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귀하에게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영향을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미치는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결정에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동참해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주십시오</w:t>
      </w:r>
      <w:proofErr w:type="spellEnd"/>
      <w:r w:rsidRPr="005F49C3">
        <w:rPr>
          <w:rFonts w:eastAsia="Malgun Gothic" w:cstheme="minorHAnsi"/>
        </w:rPr>
        <w:t xml:space="preserve">.  </w:t>
      </w:r>
      <w:proofErr w:type="spellStart"/>
      <w:r w:rsidRPr="005F49C3">
        <w:rPr>
          <w:rFonts w:eastAsia="Malgun Gothic" w:cstheme="minorHAnsi"/>
        </w:rPr>
        <w:t>투표는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작은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행동이지만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귀하는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물론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가족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및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뉴질랜드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전체에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막대한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영향을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줄</w:t>
      </w:r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행동입니다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투표는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권리입니다</w:t>
      </w:r>
      <w:proofErr w:type="spellEnd"/>
      <w:r w:rsidRPr="005F49C3">
        <w:rPr>
          <w:rFonts w:eastAsia="Malgun Gothic" w:cstheme="minorHAnsi"/>
        </w:rPr>
        <w:t>.</w:t>
      </w:r>
    </w:p>
    <w:p w14:paraId="3BA9F102" w14:textId="77777777" w:rsidR="000B7AF4" w:rsidRPr="005F49C3" w:rsidRDefault="000B7AF4" w:rsidP="000B7AF4">
      <w:pPr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lastRenderedPageBreak/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등록이나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최신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주소지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업데이트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방법은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간단합니다</w:t>
      </w:r>
      <w:proofErr w:type="spellEnd"/>
      <w:r w:rsidRPr="005F49C3">
        <w:rPr>
          <w:rFonts w:eastAsia="Malgun Gothic" w:cstheme="minorHAnsi"/>
        </w:rPr>
        <w:t xml:space="preserve">. </w:t>
      </w:r>
      <w:hyperlink r:id="rId10" w:history="1">
        <w:r w:rsidRPr="005F49C3">
          <w:rPr>
            <w:rStyle w:val="Hyperlink"/>
            <w:rFonts w:eastAsia="Malgun Gothic" w:cstheme="minorHAnsi"/>
          </w:rPr>
          <w:t>vote.nz</w:t>
        </w:r>
      </w:hyperlink>
      <w:proofErr w:type="spellStart"/>
      <w:r w:rsidRPr="005F49C3">
        <w:rPr>
          <w:rFonts w:eastAsia="Malgun Gothic" w:cstheme="minorHAnsi"/>
        </w:rPr>
        <w:t>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뉴질랜드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운전면허증</w:t>
      </w:r>
      <w:proofErr w:type="spellEnd"/>
      <w:r w:rsidRPr="005F49C3">
        <w:rPr>
          <w:rFonts w:eastAsia="Malgun Gothic" w:cstheme="minorHAnsi"/>
        </w:rPr>
        <w:t xml:space="preserve">, </w:t>
      </w:r>
      <w:proofErr w:type="spellStart"/>
      <w:r w:rsidRPr="005F49C3">
        <w:rPr>
          <w:rFonts w:eastAsia="Malgun Gothic" w:cstheme="minorHAnsi"/>
        </w:rPr>
        <w:t>뉴질랜드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여권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또는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RealMe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신원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증명을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이용해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자세한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내용은</w:t>
      </w:r>
      <w:proofErr w:type="spellEnd"/>
      <w:r w:rsidRPr="005F49C3">
        <w:rPr>
          <w:rFonts w:eastAsia="Malgun Gothic" w:cstheme="minorHAnsi"/>
        </w:rPr>
        <w:t xml:space="preserve"> </w:t>
      </w:r>
      <w:hyperlink r:id="rId11" w:history="1">
        <w:r w:rsidRPr="005F49C3">
          <w:rPr>
            <w:rStyle w:val="Hyperlink"/>
            <w:rFonts w:eastAsia="Malgun Gothic" w:cstheme="minorHAnsi"/>
          </w:rPr>
          <w:t>vote.nz</w:t>
        </w:r>
      </w:hyperlink>
      <w:r w:rsidRPr="005F49C3">
        <w:rPr>
          <w:rStyle w:val="Hyperlink"/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확인할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궁금한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점은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페이스북에서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오렌지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proofErr w:type="gramStart"/>
      <w:r w:rsidRPr="005F49C3">
        <w:rPr>
          <w:rFonts w:eastAsia="Malgun Gothic" w:cstheme="minorHAnsi"/>
        </w:rPr>
        <w:t>가이</w:t>
      </w:r>
      <w:proofErr w:type="spellEnd"/>
      <w:r w:rsidRPr="005F49C3">
        <w:rPr>
          <w:rFonts w:eastAsia="Malgun Gothic" w:cstheme="minorHAnsi"/>
        </w:rPr>
        <w:t>(</w:t>
      </w:r>
      <w:proofErr w:type="gramEnd"/>
      <w:r w:rsidRPr="005F49C3">
        <w:rPr>
          <w:rFonts w:eastAsia="Malgun Gothic" w:cstheme="minorHAnsi"/>
        </w:rPr>
        <w:t>Orange Guy)</w:t>
      </w:r>
      <w:proofErr w:type="spellStart"/>
      <w:r w:rsidRPr="005F49C3">
        <w:rPr>
          <w:rFonts w:eastAsia="Malgun Gothic" w:cstheme="minorHAnsi"/>
        </w:rPr>
        <w:t>에게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물어보십시오</w:t>
      </w:r>
      <w:proofErr w:type="spellEnd"/>
      <w:r w:rsidRPr="005F49C3">
        <w:rPr>
          <w:rFonts w:eastAsia="Malgun Gothic" w:cstheme="minorHAnsi"/>
        </w:rPr>
        <w:t>(</w:t>
      </w:r>
      <w:hyperlink r:id="rId12" w:history="1">
        <w:r w:rsidRPr="005F49C3">
          <w:rPr>
            <w:rStyle w:val="Hyperlink"/>
            <w:rFonts w:eastAsia="Malgun Gothic" w:cstheme="minorHAnsi"/>
          </w:rPr>
          <w:t>facebook.com/</w:t>
        </w:r>
        <w:proofErr w:type="spellStart"/>
        <w:r w:rsidRPr="005F49C3">
          <w:rPr>
            <w:rStyle w:val="Hyperlink"/>
            <w:rFonts w:eastAsia="Malgun Gothic" w:cstheme="minorHAnsi"/>
          </w:rPr>
          <w:t>VoteNZ</w:t>
        </w:r>
        <w:proofErr w:type="spellEnd"/>
      </w:hyperlink>
      <w:r w:rsidRPr="005F49C3">
        <w:rPr>
          <w:rFonts w:eastAsia="Malgun Gothic" w:cstheme="minorHAnsi"/>
        </w:rPr>
        <w:t>).</w:t>
      </w:r>
    </w:p>
    <w:p w14:paraId="018F9AC5" w14:textId="77777777" w:rsidR="000B7AF4" w:rsidRPr="002E1B07" w:rsidRDefault="000B7AF4" w:rsidP="000B7AF4">
      <w:pPr>
        <w:rPr>
          <w:rFonts w:eastAsia="Malgun Gothic" w:cstheme="minorHAnsi"/>
          <w:b/>
          <w:sz w:val="28"/>
          <w:szCs w:val="28"/>
        </w:rPr>
      </w:pPr>
      <w:bookmarkStart w:id="3" w:name="_Hlk44928043"/>
      <w:bookmarkEnd w:id="2"/>
      <w:proofErr w:type="spellStart"/>
      <w:r w:rsidRPr="002E1B07">
        <w:rPr>
          <w:rFonts w:eastAsia="Malgun Gothic" w:cstheme="minorHAnsi"/>
          <w:b/>
          <w:sz w:val="28"/>
          <w:szCs w:val="28"/>
        </w:rPr>
        <w:t>가족과</w:t>
      </w:r>
      <w:proofErr w:type="spellEnd"/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eastAsia="Malgun Gothic" w:cstheme="minorHAnsi"/>
          <w:b/>
          <w:sz w:val="28"/>
          <w:szCs w:val="28"/>
        </w:rPr>
        <w:t>미래를</w:t>
      </w:r>
      <w:proofErr w:type="spellEnd"/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eastAsia="Malgun Gothic" w:cstheme="minorHAnsi"/>
          <w:b/>
          <w:sz w:val="28"/>
          <w:szCs w:val="28"/>
        </w:rPr>
        <w:t>위한</w:t>
      </w:r>
      <w:proofErr w:type="spellEnd"/>
      <w:r w:rsidRPr="002E1B07">
        <w:rPr>
          <w:rFonts w:eastAsia="Malgun Gothic" w:cstheme="minorHAnsi"/>
          <w:b/>
          <w:sz w:val="28"/>
          <w:szCs w:val="28"/>
        </w:rPr>
        <w:t xml:space="preserve"> </w:t>
      </w:r>
      <w:proofErr w:type="spellStart"/>
      <w:r w:rsidRPr="002E1B07">
        <w:rPr>
          <w:rFonts w:eastAsia="Malgun Gothic" w:cstheme="minorHAnsi"/>
          <w:b/>
          <w:sz w:val="28"/>
          <w:szCs w:val="28"/>
        </w:rPr>
        <w:t>투표</w:t>
      </w:r>
      <w:proofErr w:type="spellEnd"/>
    </w:p>
    <w:p w14:paraId="7D311E27" w14:textId="77777777" w:rsidR="000B7AF4" w:rsidRPr="005F49C3" w:rsidRDefault="000B7AF4" w:rsidP="000B7AF4">
      <w:pPr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가족의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미래와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관련하여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발언권을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행사할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있는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첫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단계가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등록입니다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이것은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곧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우리가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우리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지역의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문제를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결정하는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사람을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선출하는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지방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선거에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참여할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있다는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것을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의미합니다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또한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우리는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통해서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의회에서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우리를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대표할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사람을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선출하는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총선에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참여할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또한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우리는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국민투표를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통해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우리에게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큰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영향을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미치는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사안에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대해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발언권을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행사할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  </w:t>
      </w:r>
    </w:p>
    <w:p w14:paraId="605EACE9" w14:textId="77777777" w:rsidR="000B7AF4" w:rsidRPr="005F49C3" w:rsidRDefault="000B7AF4" w:rsidP="000B7AF4">
      <w:pPr>
        <w:rPr>
          <w:rFonts w:eastAsia="Malgun Gothic" w:cstheme="minorHAnsi"/>
        </w:rPr>
      </w:pPr>
    </w:p>
    <w:p w14:paraId="2B1C5DDB" w14:textId="77777777" w:rsidR="000B7AF4" w:rsidRPr="005F49C3" w:rsidRDefault="000B7AF4" w:rsidP="000B7AF4">
      <w:pPr>
        <w:pStyle w:val="Standard"/>
        <w:rPr>
          <w:rFonts w:asciiTheme="minorHAnsi" w:eastAsia="Malgun Gothic" w:hAnsiTheme="minorHAnsi" w:cstheme="minorHAnsi"/>
          <w:kern w:val="0"/>
          <w:sz w:val="22"/>
          <w:szCs w:val="22"/>
        </w:rPr>
      </w:pPr>
      <w:r w:rsidRPr="005F49C3">
        <w:rPr>
          <w:rFonts w:asciiTheme="minorHAnsi" w:eastAsia="Malgun Gothic" w:hAnsiTheme="minorHAnsi" w:cstheme="minorHAnsi"/>
          <w:sz w:val="22"/>
          <w:szCs w:val="22"/>
        </w:rPr>
        <w:t>선거인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등록을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해야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하는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가족이나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친구가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있다면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,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선거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기간에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투표할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수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있도록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지금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등록하라고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권해주십시오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. 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그리고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집을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이사한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경우에는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선거인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명부의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주소지를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새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주소지로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변경해야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투표가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>인정됩니다</w:t>
      </w:r>
      <w:r w:rsidRPr="005F49C3">
        <w:rPr>
          <w:rFonts w:asciiTheme="minorHAnsi" w:eastAsia="Malgun Gothic" w:hAnsiTheme="minorHAnsi" w:cstheme="minorHAnsi"/>
          <w:sz w:val="22"/>
          <w:szCs w:val="22"/>
        </w:rPr>
        <w:t xml:space="preserve">. </w:t>
      </w:r>
    </w:p>
    <w:p w14:paraId="7A497405" w14:textId="77777777" w:rsidR="000B7AF4" w:rsidRPr="005F49C3" w:rsidRDefault="000B7AF4" w:rsidP="000B7AF4">
      <w:pPr>
        <w:pStyle w:val="Standard"/>
        <w:rPr>
          <w:rFonts w:asciiTheme="minorHAnsi" w:eastAsia="Malgun Gothic" w:hAnsiTheme="minorHAnsi" w:cstheme="minorHAnsi"/>
          <w:kern w:val="0"/>
          <w:sz w:val="22"/>
          <w:szCs w:val="22"/>
          <w:lang w:val="en-NZ" w:eastAsia="en-US" w:bidi="ar-SA"/>
        </w:rPr>
      </w:pPr>
    </w:p>
    <w:p w14:paraId="6EF4DF5F" w14:textId="77777777" w:rsidR="000B7AF4" w:rsidRPr="005F49C3" w:rsidRDefault="000B7AF4" w:rsidP="000B7AF4">
      <w:pPr>
        <w:rPr>
          <w:rFonts w:eastAsia="Malgun Gothic" w:cstheme="minorHAnsi"/>
        </w:rPr>
      </w:pPr>
      <w:proofErr w:type="spellStart"/>
      <w:r w:rsidRPr="005F49C3">
        <w:rPr>
          <w:rFonts w:eastAsia="Malgun Gothic" w:cstheme="minorHAnsi"/>
        </w:rPr>
        <w:t>선거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인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및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인적사항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수정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방법은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매우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간단합니다</w:t>
      </w:r>
      <w:proofErr w:type="spellEnd"/>
      <w:r w:rsidRPr="005F49C3">
        <w:rPr>
          <w:rFonts w:eastAsia="Malgun Gothic" w:cstheme="minorHAnsi"/>
        </w:rPr>
        <w:t xml:space="preserve">. </w:t>
      </w:r>
      <w:hyperlink r:id="rId13" w:history="1">
        <w:r w:rsidRPr="005F49C3">
          <w:rPr>
            <w:rStyle w:val="Hyperlink"/>
            <w:rFonts w:eastAsia="Malgun Gothic" w:cstheme="minorHAnsi"/>
          </w:rPr>
          <w:t>vote.nz</w:t>
        </w:r>
      </w:hyperlink>
      <w:proofErr w:type="spellStart"/>
      <w:r w:rsidRPr="005F49C3">
        <w:rPr>
          <w:rFonts w:eastAsia="Malgun Gothic" w:cstheme="minorHAnsi"/>
        </w:rPr>
        <w:t>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온라인으로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하거나</w:t>
      </w:r>
      <w:proofErr w:type="spellEnd"/>
      <w:r w:rsidRPr="005F49C3">
        <w:rPr>
          <w:rFonts w:eastAsia="Malgun Gothic" w:cstheme="minorHAnsi"/>
        </w:rPr>
        <w:t>, 0800 36 76 56</w:t>
      </w:r>
      <w:proofErr w:type="spellStart"/>
      <w:r w:rsidRPr="005F49C3">
        <w:rPr>
          <w:rFonts w:eastAsia="Malgun Gothic" w:cstheme="minorHAnsi"/>
        </w:rPr>
        <w:t>으로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전화하거나</w:t>
      </w:r>
      <w:proofErr w:type="spellEnd"/>
      <w:r w:rsidRPr="005F49C3">
        <w:rPr>
          <w:rFonts w:eastAsia="Malgun Gothic" w:cstheme="minorHAnsi"/>
        </w:rPr>
        <w:t>, 3676</w:t>
      </w:r>
      <w:proofErr w:type="spellStart"/>
      <w:r w:rsidRPr="005F49C3">
        <w:rPr>
          <w:rFonts w:eastAsia="Malgun Gothic" w:cstheme="minorHAnsi"/>
        </w:rPr>
        <w:t>으로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이름과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주소를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문자로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보내면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양식을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받을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>.</w:t>
      </w:r>
    </w:p>
    <w:p w14:paraId="432A2D95" w14:textId="77777777" w:rsidR="000B7AF4" w:rsidRPr="002E1B07" w:rsidRDefault="000B7AF4" w:rsidP="000B7AF4">
      <w:pPr>
        <w:rPr>
          <w:rFonts w:eastAsia="Malgun Gothic" w:cstheme="minorHAnsi"/>
        </w:rPr>
      </w:pPr>
      <w:proofErr w:type="spellStart"/>
      <w:r w:rsidRPr="002E1B07">
        <w:rPr>
          <w:rFonts w:eastAsia="Malgun Gothic" w:cstheme="minorHAnsi"/>
        </w:rPr>
        <w:t>선거인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등록이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처음인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마오리인은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마오리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선거인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일반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선거인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중에서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하나를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선택할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수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있습니다</w:t>
      </w:r>
      <w:proofErr w:type="spellEnd"/>
      <w:r w:rsidRPr="002E1B07">
        <w:rPr>
          <w:rFonts w:eastAsia="Malgun Gothic" w:cstheme="minorHAnsi"/>
        </w:rPr>
        <w:t xml:space="preserve">.  </w:t>
      </w:r>
      <w:proofErr w:type="spellStart"/>
      <w:r w:rsidRPr="002E1B07">
        <w:rPr>
          <w:rFonts w:eastAsia="Malgun Gothic" w:cstheme="minorHAnsi"/>
        </w:rPr>
        <w:t>마오리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선거인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명부에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등록하면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마오리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지역구를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대표하는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후보자에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투표하게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되고</w:t>
      </w:r>
      <w:proofErr w:type="spellEnd"/>
      <w:r w:rsidRPr="002E1B07">
        <w:rPr>
          <w:rFonts w:eastAsia="Malgun Gothic" w:cstheme="minorHAnsi"/>
        </w:rPr>
        <w:t xml:space="preserve">, </w:t>
      </w:r>
      <w:proofErr w:type="spellStart"/>
      <w:r w:rsidRPr="002E1B07">
        <w:rPr>
          <w:rFonts w:eastAsia="Malgun Gothic" w:cstheme="minorHAnsi"/>
        </w:rPr>
        <w:t>일반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선거인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명부에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등록하면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일반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지역구를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대표하는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후보자에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투표하게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됩니다</w:t>
      </w:r>
      <w:proofErr w:type="spellEnd"/>
      <w:r w:rsidRPr="002E1B07">
        <w:rPr>
          <w:rFonts w:eastAsia="Malgun Gothic" w:cstheme="minorHAnsi"/>
        </w:rPr>
        <w:t xml:space="preserve">.  </w:t>
      </w:r>
      <w:proofErr w:type="spellStart"/>
      <w:r w:rsidRPr="002E1B07">
        <w:rPr>
          <w:rFonts w:eastAsia="Malgun Gothic" w:cstheme="minorHAnsi"/>
        </w:rPr>
        <w:t>이번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총선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및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국민투표는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중요한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결정이므로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가족과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잘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의논하고</w:t>
      </w:r>
      <w:proofErr w:type="spellEnd"/>
      <w:r w:rsidRPr="002E1B07">
        <w:rPr>
          <w:rFonts w:eastAsia="Malgun Gothic" w:cstheme="minorHAnsi"/>
        </w:rPr>
        <w:t xml:space="preserve"> </w:t>
      </w:r>
      <w:hyperlink r:id="rId14" w:history="1">
        <w:r w:rsidRPr="002E1B07">
          <w:rPr>
            <w:rStyle w:val="Hyperlink"/>
            <w:rFonts w:eastAsia="Malgun Gothic" w:cstheme="minorHAnsi"/>
          </w:rPr>
          <w:t>vote.nz</w:t>
        </w:r>
      </w:hyperlink>
      <w:proofErr w:type="spellStart"/>
      <w:r w:rsidRPr="002E1B07">
        <w:rPr>
          <w:rFonts w:eastAsia="Malgun Gothic" w:cstheme="minorHAnsi"/>
        </w:rPr>
        <w:t>에서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자세한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내용을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확인하시기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바랍니다</w:t>
      </w:r>
      <w:proofErr w:type="spellEnd"/>
      <w:r w:rsidRPr="002E1B07">
        <w:rPr>
          <w:rFonts w:eastAsia="Malgun Gothic" w:cstheme="minorHAnsi"/>
        </w:rPr>
        <w:t xml:space="preserve">. </w:t>
      </w:r>
    </w:p>
    <w:p w14:paraId="44238086" w14:textId="77777777" w:rsidR="000B7AF4" w:rsidRPr="002E1B07" w:rsidRDefault="000B7AF4" w:rsidP="000B7AF4">
      <w:pPr>
        <w:rPr>
          <w:rFonts w:eastAsia="Malgun Gothic" w:cstheme="minorHAnsi"/>
        </w:rPr>
      </w:pPr>
      <w:proofErr w:type="spellStart"/>
      <w:r w:rsidRPr="002E1B07">
        <w:rPr>
          <w:rFonts w:eastAsia="Malgun Gothic" w:cstheme="minorHAnsi"/>
        </w:rPr>
        <w:t>투표가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가족의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미래를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바꿔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놓을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수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있습니다</w:t>
      </w:r>
      <w:proofErr w:type="spellEnd"/>
      <w:r w:rsidRPr="002E1B07">
        <w:rPr>
          <w:rFonts w:eastAsia="Malgun Gothic" w:cstheme="minorHAnsi"/>
        </w:rPr>
        <w:t xml:space="preserve">.  </w:t>
      </w:r>
      <w:proofErr w:type="spellStart"/>
      <w:r w:rsidRPr="002E1B07">
        <w:rPr>
          <w:rFonts w:eastAsia="Malgun Gothic" w:cstheme="minorHAnsi"/>
        </w:rPr>
        <w:t>선거인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등록의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중요성을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알리는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선거관리위원회의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홍보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활동에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적극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협조해주십시오</w:t>
      </w:r>
      <w:proofErr w:type="spellEnd"/>
      <w:r w:rsidRPr="002E1B07">
        <w:rPr>
          <w:rFonts w:eastAsia="Malgun Gothic" w:cstheme="minorHAnsi"/>
        </w:rPr>
        <w:t xml:space="preserve">. </w:t>
      </w:r>
      <w:proofErr w:type="spellStart"/>
      <w:r w:rsidRPr="002E1B07">
        <w:rPr>
          <w:rFonts w:eastAsia="Malgun Gothic" w:cstheme="minorHAnsi"/>
        </w:rPr>
        <w:t>가족이나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친구에게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이야기할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수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있는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행사나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기회가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있다면</w:t>
      </w:r>
      <w:proofErr w:type="spellEnd"/>
      <w:r w:rsidRPr="002E1B07">
        <w:rPr>
          <w:rFonts w:eastAsia="Malgun Gothic" w:cstheme="minorHAnsi"/>
        </w:rPr>
        <w:t xml:space="preserve">, </w:t>
      </w:r>
      <w:proofErr w:type="spellStart"/>
      <w:r w:rsidRPr="002E1B07">
        <w:rPr>
          <w:rFonts w:eastAsia="Malgun Gothic" w:cstheme="minorHAnsi"/>
        </w:rPr>
        <w:t>적극적으로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알아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보십시오</w:t>
      </w:r>
      <w:proofErr w:type="spellEnd"/>
      <w:r w:rsidRPr="002E1B07">
        <w:rPr>
          <w:rFonts w:eastAsia="Malgun Gothic" w:cstheme="minorHAnsi"/>
        </w:rPr>
        <w:t xml:space="preserve">. </w:t>
      </w:r>
    </w:p>
    <w:p w14:paraId="210674E4" w14:textId="77777777" w:rsidR="000B7AF4" w:rsidRPr="002E1B07" w:rsidRDefault="000B7AF4" w:rsidP="000B7AF4">
      <w:pPr>
        <w:rPr>
          <w:rFonts w:eastAsia="Malgun Gothic" w:cstheme="minorHAnsi"/>
        </w:rPr>
      </w:pPr>
      <w:proofErr w:type="spellStart"/>
      <w:r w:rsidRPr="002E1B07">
        <w:rPr>
          <w:rFonts w:eastAsia="Malgun Gothic" w:cstheme="minorHAnsi"/>
        </w:rPr>
        <w:t>해당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지역의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등록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센터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연락처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정보는</w:t>
      </w:r>
      <w:proofErr w:type="spellEnd"/>
      <w:r w:rsidRPr="002E1B07">
        <w:rPr>
          <w:rFonts w:eastAsia="Malgun Gothic" w:cstheme="minorHAnsi"/>
        </w:rPr>
        <w:t xml:space="preserve"> </w:t>
      </w:r>
      <w:hyperlink r:id="rId15" w:history="1">
        <w:r w:rsidRPr="002E1B07">
          <w:rPr>
            <w:rStyle w:val="Hyperlink"/>
            <w:rFonts w:eastAsia="Malgun Gothic" w:cstheme="minorHAnsi"/>
          </w:rPr>
          <w:t>Vote.nz</w:t>
        </w:r>
        <w:proofErr w:type="spellStart"/>
        <w:r w:rsidRPr="002E1B07">
          <w:rPr>
            <w:rStyle w:val="Hyperlink"/>
            <w:rFonts w:eastAsia="Malgun Gothic" w:cstheme="minorHAnsi"/>
          </w:rPr>
          <w:t>에서</w:t>
        </w:r>
      </w:hyperlink>
      <w:r w:rsidRPr="002E1B07">
        <w:rPr>
          <w:rFonts w:eastAsia="Malgun Gothic" w:cstheme="minorHAnsi"/>
        </w:rPr>
        <w:t>에서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확인하실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수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있습니다</w:t>
      </w:r>
      <w:proofErr w:type="spellEnd"/>
      <w:r w:rsidRPr="002E1B07">
        <w:rPr>
          <w:rFonts w:eastAsia="Malgun Gothic" w:cstheme="minorHAnsi"/>
        </w:rPr>
        <w:t xml:space="preserve">. </w:t>
      </w:r>
      <w:proofErr w:type="spellStart"/>
      <w:r w:rsidRPr="002E1B07">
        <w:rPr>
          <w:rFonts w:eastAsia="Malgun Gothic" w:cstheme="minorHAnsi"/>
        </w:rPr>
        <w:t>문의하시면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성심껏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도와드리겠습니다</w:t>
      </w:r>
      <w:proofErr w:type="spellEnd"/>
      <w:r w:rsidRPr="002E1B07">
        <w:rPr>
          <w:rFonts w:eastAsia="Malgun Gothic" w:cstheme="minorHAnsi"/>
        </w:rPr>
        <w:t>.</w:t>
      </w:r>
      <w:bookmarkStart w:id="4" w:name="_GoBack"/>
      <w:bookmarkEnd w:id="4"/>
    </w:p>
    <w:p w14:paraId="0FBF0B00" w14:textId="77777777" w:rsidR="000B7AF4" w:rsidRPr="002E1B07" w:rsidRDefault="000B7AF4" w:rsidP="000B7AF4">
      <w:pPr>
        <w:pStyle w:val="NormalWeb"/>
        <w:rPr>
          <w:rFonts w:asciiTheme="minorHAnsi" w:eastAsia="Malgun Gothic" w:hAnsiTheme="minorHAnsi" w:cstheme="minorHAnsi"/>
          <w:sz w:val="22"/>
          <w:szCs w:val="22"/>
        </w:rPr>
      </w:pPr>
      <w:bookmarkStart w:id="5" w:name="_Hlk44928082"/>
      <w:bookmarkEnd w:id="3"/>
      <w:proofErr w:type="spellStart"/>
      <w:r w:rsidRPr="002E1B07">
        <w:rPr>
          <w:rFonts w:asciiTheme="minorHAnsi" w:eastAsia="Malgun Gothic" w:hAnsiTheme="minorHAnsi" w:cstheme="minorHAnsi"/>
          <w:sz w:val="22"/>
          <w:szCs w:val="22"/>
        </w:rPr>
        <w:lastRenderedPageBreak/>
        <w:t>비공개</w:t>
      </w:r>
      <w:proofErr w:type="spellEnd"/>
      <w:r w:rsidRPr="002E1B07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sz w:val="22"/>
          <w:szCs w:val="22"/>
        </w:rPr>
        <w:t>선거인</w:t>
      </w:r>
      <w:proofErr w:type="spellEnd"/>
      <w:r w:rsidRPr="002E1B07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sz w:val="22"/>
          <w:szCs w:val="22"/>
        </w:rPr>
        <w:t>명부</w:t>
      </w:r>
      <w:proofErr w:type="spellEnd"/>
      <w:r w:rsidRPr="002E1B07">
        <w:rPr>
          <w:rFonts w:asciiTheme="minorHAnsi" w:eastAsia="Malgun Gothic" w:hAnsiTheme="minorHAnsi" w:cstheme="minorHAnsi"/>
          <w:sz w:val="22"/>
          <w:szCs w:val="22"/>
        </w:rPr>
        <w:t xml:space="preserve"> - </w:t>
      </w:r>
      <w:proofErr w:type="spellStart"/>
      <w:r w:rsidRPr="002E1B07">
        <w:rPr>
          <w:rFonts w:asciiTheme="minorHAnsi" w:eastAsia="Malgun Gothic" w:hAnsiTheme="minorHAnsi" w:cstheme="minorHAnsi"/>
          <w:sz w:val="22"/>
          <w:szCs w:val="22"/>
        </w:rPr>
        <w:t>안전이</w:t>
      </w:r>
      <w:proofErr w:type="spellEnd"/>
      <w:r w:rsidRPr="002E1B07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sz w:val="22"/>
          <w:szCs w:val="22"/>
        </w:rPr>
        <w:t>염려되는</w:t>
      </w:r>
      <w:proofErr w:type="spellEnd"/>
      <w:r w:rsidRPr="002E1B07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sz w:val="22"/>
          <w:szCs w:val="22"/>
        </w:rPr>
        <w:t>경우에</w:t>
      </w:r>
      <w:proofErr w:type="spellEnd"/>
      <w:r w:rsidRPr="002E1B07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proofErr w:type="spellStart"/>
      <w:r w:rsidRPr="002E1B07">
        <w:rPr>
          <w:rFonts w:asciiTheme="minorHAnsi" w:eastAsia="Malgun Gothic" w:hAnsiTheme="minorHAnsi" w:cstheme="minorHAnsi"/>
          <w:sz w:val="22"/>
          <w:szCs w:val="22"/>
        </w:rPr>
        <w:t>선택</w:t>
      </w:r>
      <w:proofErr w:type="spellEnd"/>
    </w:p>
    <w:p w14:paraId="2F15AD02" w14:textId="77777777" w:rsidR="000B7AF4" w:rsidRPr="002E1B07" w:rsidRDefault="000B7AF4" w:rsidP="000B7AF4">
      <w:pPr>
        <w:rPr>
          <w:rFonts w:eastAsia="Malgun Gothic" w:cstheme="minorHAnsi"/>
        </w:rPr>
      </w:pPr>
      <w:proofErr w:type="spellStart"/>
      <w:r w:rsidRPr="002E1B07">
        <w:rPr>
          <w:rFonts w:eastAsia="Malgun Gothic" w:cstheme="minorHAnsi"/>
        </w:rPr>
        <w:t>선거인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명부에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인적사항을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공개하는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것이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불안한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경우</w:t>
      </w:r>
      <w:proofErr w:type="spellEnd"/>
      <w:r w:rsidRPr="002E1B07">
        <w:rPr>
          <w:rFonts w:eastAsia="Malgun Gothic" w:cstheme="minorHAnsi"/>
        </w:rPr>
        <w:t xml:space="preserve">, </w:t>
      </w:r>
      <w:proofErr w:type="spellStart"/>
      <w:r w:rsidRPr="002E1B07">
        <w:rPr>
          <w:rFonts w:eastAsia="Malgun Gothic" w:cstheme="minorHAnsi"/>
        </w:rPr>
        <w:t>인적사항을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공개하지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않아도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선거권을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잃지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않습니다</w:t>
      </w:r>
      <w:proofErr w:type="spellEnd"/>
      <w:r w:rsidRPr="002E1B07">
        <w:rPr>
          <w:rFonts w:eastAsia="Malgun Gothic" w:cstheme="minorHAnsi"/>
        </w:rPr>
        <w:t xml:space="preserve">. </w:t>
      </w:r>
    </w:p>
    <w:p w14:paraId="6D9AED6E" w14:textId="77777777" w:rsidR="000B7AF4" w:rsidRPr="002E1B07" w:rsidRDefault="000B7AF4" w:rsidP="000B7AF4">
      <w:pPr>
        <w:rPr>
          <w:rFonts w:eastAsia="Malgun Gothic" w:cstheme="minorHAnsi"/>
        </w:rPr>
      </w:pP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이름과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주소를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선거인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명부에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올릴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경우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본인이나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가족의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안전에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위협이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r w:rsidRPr="002E1B07">
        <w:rPr>
          <w:rStyle w:val="Strong"/>
          <w:rFonts w:eastAsia="Malgun Gothic" w:cstheme="minorHAnsi"/>
          <w:b w:val="0"/>
          <w:bCs w:val="0"/>
        </w:rPr>
        <w:t>될</w:t>
      </w:r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r w:rsidRPr="002E1B07">
        <w:rPr>
          <w:rStyle w:val="Strong"/>
          <w:rFonts w:eastAsia="Malgun Gothic" w:cstheme="minorHAnsi"/>
          <w:b w:val="0"/>
          <w:bCs w:val="0"/>
        </w:rPr>
        <w:t>수</w:t>
      </w:r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있다고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생각된다면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>,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비공개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선거인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명부를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요청하여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진행할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수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있습니다</w:t>
      </w:r>
      <w:proofErr w:type="spellEnd"/>
      <w:r w:rsidRPr="002E1B07">
        <w:rPr>
          <w:rFonts w:eastAsia="Malgun Gothic" w:cstheme="minorHAnsi"/>
        </w:rPr>
        <w:t>.</w:t>
      </w:r>
    </w:p>
    <w:p w14:paraId="6B938EA4" w14:textId="77777777" w:rsidR="000B7AF4" w:rsidRPr="002E1B07" w:rsidRDefault="000B7AF4" w:rsidP="000B7AF4">
      <w:pPr>
        <w:rPr>
          <w:rFonts w:eastAsia="Malgun Gothic" w:cstheme="minorHAnsi"/>
        </w:rPr>
      </w:pP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등록된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정보는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해당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지역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등록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센터에서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안전하게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보관하며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누구에게도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해당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정보를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공개할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r w:rsidRPr="002E1B07">
        <w:rPr>
          <w:rStyle w:val="Strong"/>
          <w:rFonts w:eastAsia="Malgun Gothic" w:cstheme="minorHAnsi"/>
          <w:b w:val="0"/>
          <w:bCs w:val="0"/>
        </w:rPr>
        <w:t>수</w:t>
      </w:r>
      <w:r w:rsidRPr="002E1B07">
        <w:rPr>
          <w:rStyle w:val="Strong"/>
          <w:rFonts w:eastAsia="Malgun Gothic" w:cstheme="minorHAnsi"/>
          <w:b w:val="0"/>
          <w:bCs w:val="0"/>
        </w:rPr>
        <w:t xml:space="preserve"> </w:t>
      </w:r>
      <w:proofErr w:type="spellStart"/>
      <w:r w:rsidRPr="002E1B07">
        <w:rPr>
          <w:rStyle w:val="Strong"/>
          <w:rFonts w:eastAsia="Malgun Gothic" w:cstheme="minorHAnsi"/>
          <w:b w:val="0"/>
          <w:bCs w:val="0"/>
        </w:rPr>
        <w:t>없습니다</w:t>
      </w:r>
      <w:proofErr w:type="spellEnd"/>
      <w:r w:rsidRPr="002E1B07">
        <w:rPr>
          <w:rStyle w:val="Strong"/>
          <w:rFonts w:eastAsia="Malgun Gothic" w:cstheme="minorHAnsi"/>
          <w:b w:val="0"/>
          <w:bCs w:val="0"/>
        </w:rPr>
        <w:t xml:space="preserve">. </w:t>
      </w:r>
    </w:p>
    <w:p w14:paraId="16D4292F" w14:textId="77777777" w:rsidR="000B7AF4" w:rsidRPr="002E1B07" w:rsidRDefault="000B7AF4" w:rsidP="000B7AF4">
      <w:pPr>
        <w:rPr>
          <w:rFonts w:eastAsia="Malgun Gothic" w:cstheme="minorHAnsi"/>
        </w:rPr>
      </w:pPr>
      <w:proofErr w:type="spellStart"/>
      <w:r w:rsidRPr="002E1B07">
        <w:rPr>
          <w:rFonts w:eastAsia="Malgun Gothic" w:cstheme="minorHAnsi"/>
        </w:rPr>
        <w:t>비공개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명부에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관한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자세한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내용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및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본인이나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염려되는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사람이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비공개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명부를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선택할</w:t>
      </w:r>
      <w:proofErr w:type="spellEnd"/>
      <w:r w:rsidRPr="002E1B07">
        <w:rPr>
          <w:rFonts w:eastAsia="Malgun Gothic" w:cstheme="minorHAnsi"/>
        </w:rPr>
        <w:t xml:space="preserve"> </w:t>
      </w:r>
      <w:r w:rsidRPr="002E1B07">
        <w:rPr>
          <w:rFonts w:eastAsia="Malgun Gothic" w:cstheme="minorHAnsi"/>
        </w:rPr>
        <w:t>수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있는지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알고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싶으시면</w:t>
      </w:r>
      <w:proofErr w:type="spellEnd"/>
      <w:r w:rsidRPr="002E1B07">
        <w:rPr>
          <w:rFonts w:eastAsia="Malgun Gothic" w:cstheme="minorHAnsi"/>
        </w:rPr>
        <w:t xml:space="preserve">, </w:t>
      </w:r>
      <w:proofErr w:type="spellStart"/>
      <w:r w:rsidRPr="002E1B07">
        <w:rPr>
          <w:rFonts w:eastAsia="Malgun Gothic" w:cstheme="minorHAnsi"/>
        </w:rPr>
        <w:t>온라인</w:t>
      </w:r>
      <w:proofErr w:type="spellEnd"/>
      <w:r w:rsidRPr="002E1B07">
        <w:rPr>
          <w:rFonts w:eastAsia="Malgun Gothic" w:cstheme="minorHAnsi"/>
        </w:rPr>
        <w:t>(</w:t>
      </w:r>
      <w:hyperlink r:id="rId16" w:history="1">
        <w:r w:rsidRPr="002E1B07">
          <w:rPr>
            <w:rStyle w:val="Hyperlink"/>
            <w:rFonts w:eastAsia="Malgun Gothic" w:cstheme="minorHAnsi"/>
          </w:rPr>
          <w:t>vote.nz</w:t>
        </w:r>
      </w:hyperlink>
      <w:r w:rsidRPr="002E1B07">
        <w:rPr>
          <w:rFonts w:eastAsia="Malgun Gothic" w:cstheme="minorHAnsi"/>
        </w:rPr>
        <w:t>)</w:t>
      </w:r>
      <w:proofErr w:type="spellStart"/>
      <w:r w:rsidRPr="002E1B07">
        <w:rPr>
          <w:rFonts w:eastAsia="Malgun Gothic" w:cstheme="minorHAnsi"/>
        </w:rPr>
        <w:t>이나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전화</w:t>
      </w:r>
      <w:proofErr w:type="spellEnd"/>
      <w:r w:rsidRPr="002E1B07">
        <w:rPr>
          <w:rFonts w:eastAsia="Malgun Gothic" w:cstheme="minorHAnsi"/>
        </w:rPr>
        <w:t>(0800 36 76 56</w:t>
      </w:r>
      <w:r w:rsidRPr="002E1B07">
        <w:rPr>
          <w:rFonts w:eastAsia="Malgun Gothic" w:cstheme="minorHAnsi"/>
        </w:rPr>
        <w:t>번</w:t>
      </w:r>
      <w:r w:rsidRPr="002E1B07">
        <w:rPr>
          <w:rFonts w:eastAsia="Malgun Gothic" w:cstheme="minorHAnsi"/>
        </w:rPr>
        <w:t>)</w:t>
      </w:r>
      <w:r w:rsidRPr="002E1B07">
        <w:rPr>
          <w:rFonts w:eastAsia="Malgun Gothic" w:cstheme="minorHAnsi"/>
        </w:rPr>
        <w:t>로</w:t>
      </w:r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확인하십시오</w:t>
      </w:r>
      <w:proofErr w:type="spellEnd"/>
      <w:r w:rsidRPr="002E1B07">
        <w:rPr>
          <w:rFonts w:eastAsia="Malgun Gothic" w:cstheme="minorHAnsi"/>
        </w:rPr>
        <w:t xml:space="preserve">. </w:t>
      </w:r>
      <w:proofErr w:type="spellStart"/>
      <w:r w:rsidRPr="002E1B07">
        <w:rPr>
          <w:rFonts w:eastAsia="Malgun Gothic" w:cstheme="minorHAnsi"/>
        </w:rPr>
        <w:t>귀하의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투표권을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놓치지</w:t>
      </w:r>
      <w:proofErr w:type="spellEnd"/>
      <w:r w:rsidRPr="002E1B07">
        <w:rPr>
          <w:rFonts w:eastAsia="Malgun Gothic" w:cstheme="minorHAnsi"/>
        </w:rPr>
        <w:t xml:space="preserve"> </w:t>
      </w:r>
      <w:proofErr w:type="spellStart"/>
      <w:r w:rsidRPr="002E1B07">
        <w:rPr>
          <w:rFonts w:eastAsia="Malgun Gothic" w:cstheme="minorHAnsi"/>
        </w:rPr>
        <w:t>마십시오</w:t>
      </w:r>
      <w:proofErr w:type="spellEnd"/>
      <w:r w:rsidRPr="002E1B07">
        <w:rPr>
          <w:rFonts w:eastAsia="Malgun Gothic" w:cstheme="minorHAnsi"/>
        </w:rPr>
        <w:t>.</w:t>
      </w:r>
    </w:p>
    <w:bookmarkEnd w:id="5"/>
    <w:p w14:paraId="643CB070" w14:textId="77777777" w:rsidR="000B7AF4" w:rsidRPr="005F49C3" w:rsidRDefault="000B7AF4" w:rsidP="000B7AF4">
      <w:pPr>
        <w:rPr>
          <w:rFonts w:eastAsia="Malgun Gothic" w:cstheme="minorHAnsi"/>
          <w:b/>
          <w:bCs/>
          <w:sz w:val="28"/>
          <w:szCs w:val="28"/>
        </w:rPr>
      </w:pPr>
      <w:r w:rsidRPr="005F49C3">
        <w:rPr>
          <w:rFonts w:eastAsia="Malgun Gothic" w:cstheme="minorHAnsi"/>
        </w:rPr>
        <w:br/>
      </w:r>
      <w:proofErr w:type="spellStart"/>
      <w:r w:rsidRPr="005F49C3">
        <w:rPr>
          <w:rFonts w:eastAsia="Malgun Gothic" w:cstheme="minorHAnsi"/>
          <w:b/>
          <w:bCs/>
          <w:sz w:val="28"/>
          <w:szCs w:val="28"/>
        </w:rPr>
        <w:t>이해관계자들을</w:t>
      </w:r>
      <w:proofErr w:type="spellEnd"/>
      <w:r w:rsidRPr="005F49C3">
        <w:rPr>
          <w:rFonts w:eastAsia="Malgun Gothic" w:cstheme="minorHAnsi"/>
          <w:b/>
          <w:bCs/>
          <w:sz w:val="28"/>
          <w:szCs w:val="28"/>
        </w:rPr>
        <w:t xml:space="preserve"> </w:t>
      </w:r>
      <w:proofErr w:type="spellStart"/>
      <w:r w:rsidRPr="005F49C3">
        <w:rPr>
          <w:rFonts w:eastAsia="Malgun Gothic" w:cstheme="minorHAnsi"/>
          <w:b/>
          <w:bCs/>
          <w:sz w:val="28"/>
          <w:szCs w:val="28"/>
        </w:rPr>
        <w:t>위한</w:t>
      </w:r>
      <w:proofErr w:type="spellEnd"/>
      <w:r w:rsidRPr="005F49C3">
        <w:rPr>
          <w:rFonts w:eastAsia="Malgun Gothic" w:cstheme="minorHAnsi"/>
          <w:b/>
          <w:bCs/>
          <w:sz w:val="28"/>
          <w:szCs w:val="28"/>
        </w:rPr>
        <w:t xml:space="preserve"> </w:t>
      </w:r>
      <w:proofErr w:type="spellStart"/>
      <w:r w:rsidRPr="005F49C3">
        <w:rPr>
          <w:rFonts w:eastAsia="Malgun Gothic" w:cstheme="minorHAnsi"/>
          <w:b/>
          <w:bCs/>
          <w:sz w:val="28"/>
          <w:szCs w:val="28"/>
        </w:rPr>
        <w:t>페이스북</w:t>
      </w:r>
      <w:proofErr w:type="spellEnd"/>
      <w:r w:rsidRPr="005F49C3">
        <w:rPr>
          <w:rFonts w:eastAsia="Malgun Gothic" w:cstheme="minorHAnsi"/>
          <w:b/>
          <w:bCs/>
          <w:sz w:val="28"/>
          <w:szCs w:val="28"/>
        </w:rPr>
        <w:t xml:space="preserve"> </w:t>
      </w:r>
      <w:proofErr w:type="spellStart"/>
      <w:r w:rsidRPr="005F49C3">
        <w:rPr>
          <w:rFonts w:eastAsia="Malgun Gothic" w:cstheme="minorHAnsi"/>
          <w:b/>
          <w:bCs/>
          <w:sz w:val="28"/>
          <w:szCs w:val="28"/>
        </w:rPr>
        <w:t>내용</w:t>
      </w:r>
      <w:proofErr w:type="spellEnd"/>
    </w:p>
    <w:p w14:paraId="074993A7" w14:textId="77777777" w:rsidR="000B7AF4" w:rsidRPr="005F49C3" w:rsidRDefault="000B7AF4" w:rsidP="000B7AF4">
      <w:pPr>
        <w:rPr>
          <w:rFonts w:eastAsia="Malgun Gothic" w:cstheme="minorHAnsi"/>
          <w:b/>
          <w:iCs/>
        </w:rPr>
      </w:pPr>
      <w:proofErr w:type="spellStart"/>
      <w:r w:rsidRPr="005F49C3">
        <w:rPr>
          <w:rFonts w:eastAsia="Malgun Gothic" w:cstheme="minorHAnsi"/>
          <w:b/>
          <w:iCs/>
        </w:rPr>
        <w:t>온라인</w:t>
      </w:r>
      <w:proofErr w:type="spellEnd"/>
      <w:r w:rsidRPr="005F49C3">
        <w:rPr>
          <w:rFonts w:eastAsia="Malgun Gothic" w:cstheme="minorHAnsi"/>
          <w:b/>
          <w:iCs/>
        </w:rPr>
        <w:t xml:space="preserve"> </w:t>
      </w:r>
      <w:proofErr w:type="spellStart"/>
      <w:r w:rsidRPr="005F49C3">
        <w:rPr>
          <w:rFonts w:eastAsia="Malgun Gothic" w:cstheme="minorHAnsi"/>
          <w:b/>
          <w:iCs/>
        </w:rPr>
        <w:t>등록</w:t>
      </w:r>
      <w:proofErr w:type="spellEnd"/>
      <w:r w:rsidRPr="005F49C3">
        <w:rPr>
          <w:rFonts w:eastAsia="Malgun Gothic" w:cstheme="minorHAnsi"/>
          <w:b/>
          <w:iCs/>
        </w:rPr>
        <w:t xml:space="preserve"> </w:t>
      </w:r>
    </w:p>
    <w:p w14:paraId="2CB234C7" w14:textId="77777777" w:rsidR="000B7AF4" w:rsidRPr="005F49C3" w:rsidRDefault="000B7AF4" w:rsidP="000B7AF4">
      <w:pPr>
        <w:rPr>
          <w:rFonts w:eastAsia="Malgun Gothic" w:cstheme="minorHAnsi"/>
          <w:iCs/>
        </w:rPr>
      </w:pP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방법은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간단합니다</w:t>
      </w:r>
      <w:proofErr w:type="spellEnd"/>
      <w:r w:rsidRPr="005F49C3">
        <w:rPr>
          <w:rFonts w:eastAsia="Malgun Gothic" w:cstheme="minorHAnsi"/>
        </w:rPr>
        <w:t xml:space="preserve">! </w:t>
      </w:r>
      <w:hyperlink r:id="rId17" w:history="1">
        <w:r w:rsidRPr="005F49C3">
          <w:rPr>
            <w:rStyle w:val="Hyperlink"/>
            <w:rFonts w:eastAsia="Malgun Gothic" w:cstheme="minorHAnsi"/>
          </w:rPr>
          <w:t>vote.nz</w:t>
        </w:r>
      </w:hyperlink>
      <w:proofErr w:type="spellStart"/>
      <w:r w:rsidRPr="005F49C3">
        <w:rPr>
          <w:rFonts w:eastAsia="Malgun Gothic" w:cstheme="minorHAnsi"/>
        </w:rPr>
        <w:t>에서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본인의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뉴질랜드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운전면허증</w:t>
      </w:r>
      <w:proofErr w:type="spellEnd"/>
      <w:r w:rsidRPr="005F49C3">
        <w:rPr>
          <w:rFonts w:eastAsia="Malgun Gothic" w:cstheme="minorHAnsi"/>
        </w:rPr>
        <w:t xml:space="preserve">, </w:t>
      </w:r>
      <w:proofErr w:type="spellStart"/>
      <w:r w:rsidRPr="005F49C3">
        <w:rPr>
          <w:rFonts w:eastAsia="Malgun Gothic" w:cstheme="minorHAnsi"/>
        </w:rPr>
        <w:t>뉴질랜드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여권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또는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RealMe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신원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인증으로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>. 5</w:t>
      </w:r>
      <w:proofErr w:type="spellStart"/>
      <w:r w:rsidRPr="005F49C3">
        <w:rPr>
          <w:rFonts w:eastAsia="Malgun Gothic" w:cstheme="minorHAnsi"/>
        </w:rPr>
        <w:t>분이면</w:t>
      </w:r>
      <w:proofErr w:type="spellEnd"/>
      <w:r w:rsidRPr="005F49C3">
        <w:rPr>
          <w:rFonts w:eastAsia="Malgun Gothic" w:cstheme="minorHAnsi"/>
        </w:rPr>
        <w:t xml:space="preserve"> 2020</w:t>
      </w:r>
      <w:r w:rsidRPr="005F49C3">
        <w:rPr>
          <w:rFonts w:eastAsia="Malgun Gothic" w:cstheme="minorHAnsi"/>
        </w:rPr>
        <w:t>년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총선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및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국민투표에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참여할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준비를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마칠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</w:t>
      </w:r>
    </w:p>
    <w:p w14:paraId="4B9F783B" w14:textId="77777777" w:rsidR="000B7AF4" w:rsidRPr="005F49C3" w:rsidRDefault="000B7AF4" w:rsidP="000B7AF4">
      <w:pPr>
        <w:rPr>
          <w:rFonts w:eastAsia="Malgun Gothic" w:cstheme="minorHAnsi"/>
          <w:b/>
          <w:iCs/>
        </w:rPr>
      </w:pPr>
      <w:proofErr w:type="spellStart"/>
      <w:r w:rsidRPr="005F49C3">
        <w:rPr>
          <w:rFonts w:eastAsia="Malgun Gothic" w:cstheme="minorHAnsi"/>
          <w:b/>
          <w:iCs/>
        </w:rPr>
        <w:t>청소년</w:t>
      </w:r>
      <w:proofErr w:type="spellEnd"/>
    </w:p>
    <w:p w14:paraId="3FD44347" w14:textId="77777777" w:rsidR="000B7AF4" w:rsidRPr="005F49C3" w:rsidRDefault="000B7AF4" w:rsidP="000B7AF4">
      <w:pPr>
        <w:rPr>
          <w:rFonts w:eastAsia="Malgun Gothic" w:cstheme="minorHAnsi"/>
          <w:iCs/>
        </w:rPr>
      </w:pPr>
      <w:r w:rsidRPr="005F49C3">
        <w:rPr>
          <w:rFonts w:eastAsia="Malgun Gothic" w:cstheme="minorHAnsi"/>
        </w:rPr>
        <w:t>만</w:t>
      </w:r>
      <w:r w:rsidRPr="005F49C3">
        <w:rPr>
          <w:rFonts w:eastAsia="Malgun Gothic" w:cstheme="minorHAnsi"/>
        </w:rPr>
        <w:t xml:space="preserve"> 18</w:t>
      </w:r>
      <w:proofErr w:type="spellStart"/>
      <w:r w:rsidRPr="005F49C3">
        <w:rPr>
          <w:rFonts w:eastAsia="Malgun Gothic" w:cstheme="minorHAnsi"/>
        </w:rPr>
        <w:t>세가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되었다면</w:t>
      </w:r>
      <w:proofErr w:type="spellEnd"/>
      <w:r w:rsidRPr="005F49C3">
        <w:rPr>
          <w:rFonts w:eastAsia="Malgun Gothic" w:cstheme="minorHAnsi"/>
        </w:rPr>
        <w:t xml:space="preserve">, </w:t>
      </w:r>
      <w:proofErr w:type="spellStart"/>
      <w:r w:rsidRPr="005F49C3">
        <w:rPr>
          <w:rFonts w:eastAsia="Malgun Gothic" w:cstheme="minorHAnsi"/>
        </w:rPr>
        <w:t>선거인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명부에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등록을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완료해야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선거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시기에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투표에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참여할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</w:t>
      </w:r>
      <w:proofErr w:type="spellStart"/>
      <w:r w:rsidRPr="005F49C3">
        <w:rPr>
          <w:rFonts w:eastAsia="Malgun Gothic" w:cstheme="minorHAnsi"/>
        </w:rPr>
        <w:t>투표에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참여해야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여러분의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삶과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일상생활에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영향을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주는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결정에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발언권을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행사할</w:t>
      </w:r>
      <w:proofErr w:type="spellEnd"/>
      <w:r w:rsidRPr="005F49C3">
        <w:rPr>
          <w:rFonts w:eastAsia="Malgun Gothic" w:cstheme="minorHAnsi"/>
        </w:rPr>
        <w:t xml:space="preserve"> </w:t>
      </w:r>
      <w:r w:rsidRPr="005F49C3">
        <w:rPr>
          <w:rFonts w:eastAsia="Malgun Gothic" w:cstheme="minorHAnsi"/>
        </w:rPr>
        <w:t>수</w:t>
      </w:r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있습니다</w:t>
      </w:r>
      <w:proofErr w:type="spellEnd"/>
      <w:r w:rsidRPr="005F49C3">
        <w:rPr>
          <w:rFonts w:eastAsia="Malgun Gothic" w:cstheme="minorHAnsi"/>
        </w:rPr>
        <w:t xml:space="preserve">.  </w:t>
      </w:r>
      <w:proofErr w:type="spellStart"/>
      <w:r w:rsidRPr="005F49C3">
        <w:rPr>
          <w:rFonts w:eastAsia="Malgun Gothic" w:cstheme="minorHAnsi"/>
        </w:rPr>
        <w:t>여러분의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목소리를</w:t>
      </w:r>
      <w:proofErr w:type="spellEnd"/>
      <w:r w:rsidRPr="005F49C3">
        <w:rPr>
          <w:rFonts w:eastAsia="Malgun Gothic" w:cstheme="minorHAnsi"/>
        </w:rPr>
        <w:t xml:space="preserve"> </w:t>
      </w:r>
      <w:proofErr w:type="spellStart"/>
      <w:r w:rsidRPr="005F49C3">
        <w:rPr>
          <w:rFonts w:eastAsia="Malgun Gothic" w:cstheme="minorHAnsi"/>
        </w:rPr>
        <w:t>들려주십시오</w:t>
      </w:r>
      <w:proofErr w:type="spellEnd"/>
      <w:r w:rsidRPr="005F49C3">
        <w:rPr>
          <w:rFonts w:eastAsia="Malgun Gothic" w:cstheme="minorHAnsi"/>
        </w:rPr>
        <w:t xml:space="preserve">!  </w:t>
      </w:r>
    </w:p>
    <w:p w14:paraId="4D25DE72" w14:textId="77777777" w:rsidR="000B7AF4" w:rsidRPr="005F49C3" w:rsidRDefault="000B7AF4" w:rsidP="000B7AF4">
      <w:pPr>
        <w:rPr>
          <w:rFonts w:eastAsia="Malgun Gothic" w:cstheme="minorHAnsi"/>
        </w:rPr>
      </w:pPr>
    </w:p>
    <w:p w14:paraId="1B26C08E" w14:textId="77777777" w:rsidR="007650CE" w:rsidRDefault="007650CE">
      <w:pPr>
        <w:rPr>
          <w:rFonts w:ascii="Arial" w:hAnsi="Arial" w:cs="Arial"/>
          <w:sz w:val="23"/>
          <w:szCs w:val="23"/>
        </w:rPr>
      </w:pPr>
    </w:p>
    <w:sectPr w:rsidR="007650CE" w:rsidSect="006D78E2">
      <w:headerReference w:type="default" r:id="rId18"/>
      <w:footerReference w:type="default" r:id="rId1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0749" w14:textId="77777777" w:rsidR="00CC31F7" w:rsidRDefault="00CC31F7" w:rsidP="003451A4">
      <w:r>
        <w:separator/>
      </w:r>
    </w:p>
  </w:endnote>
  <w:endnote w:type="continuationSeparator" w:id="0">
    <w:p w14:paraId="54BE90C9" w14:textId="77777777" w:rsidR="00CC31F7" w:rsidRDefault="00CC31F7" w:rsidP="003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49"/>
      <w:gridCol w:w="3016"/>
    </w:tblGrid>
    <w:tr w:rsidR="00995C4A" w14:paraId="216BD934" w14:textId="77777777" w:rsidTr="00FD67BA">
      <w:tc>
        <w:tcPr>
          <w:tcW w:w="3261" w:type="dxa"/>
        </w:tcPr>
        <w:p w14:paraId="621BBA25" w14:textId="77777777" w:rsidR="00995C4A" w:rsidRPr="00995C4A" w:rsidRDefault="00995C4A" w:rsidP="00995C4A">
          <w:pPr>
            <w:pStyle w:val="Footer"/>
            <w:rPr>
              <w:rFonts w:ascii="Myriad Pro Light" w:hAnsi="Myriad Pro Light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Electoral Commission</w:t>
          </w:r>
        </w:p>
        <w:p w14:paraId="5CC10584" w14:textId="77777777" w:rsidR="00FD67B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Level 10, 34-42 Manners Street</w:t>
          </w:r>
        </w:p>
        <w:p w14:paraId="73FD7E41" w14:textId="77777777" w:rsidR="0027244C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PO Box</w:t>
          </w:r>
          <w:r w:rsidR="00FD67BA">
            <w:rPr>
              <w:rFonts w:ascii="Myriad Pro" w:hAnsi="Myriad Pro" w:cs="Arial"/>
              <w:sz w:val="16"/>
              <w:szCs w:val="16"/>
            </w:rPr>
            <w:t xml:space="preserve"> </w:t>
          </w:r>
          <w:r w:rsidRPr="00995C4A">
            <w:rPr>
              <w:rFonts w:ascii="Myriad Pro" w:hAnsi="Myriad Pro" w:cs="Arial"/>
              <w:sz w:val="16"/>
              <w:szCs w:val="16"/>
            </w:rPr>
            <w:t>3220</w:t>
          </w:r>
          <w:r w:rsidR="00FD67BA">
            <w:rPr>
              <w:rFonts w:ascii="Myriad Pro" w:hAnsi="Myriad Pro" w:cs="Arial"/>
              <w:sz w:val="16"/>
              <w:szCs w:val="16"/>
            </w:rPr>
            <w:t>,</w:t>
          </w:r>
          <w:r w:rsidRPr="00995C4A">
            <w:rPr>
              <w:rFonts w:ascii="Myriad Pro" w:hAnsi="Myriad Pro" w:cs="Arial"/>
              <w:sz w:val="16"/>
              <w:szCs w:val="16"/>
            </w:rPr>
            <w:t xml:space="preserve"> Wellington 6140</w:t>
          </w:r>
        </w:p>
        <w:p w14:paraId="5EE173A1" w14:textId="77777777" w:rsidR="00995C4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New Zealand</w:t>
          </w:r>
        </w:p>
      </w:tc>
      <w:tc>
        <w:tcPr>
          <w:tcW w:w="2749" w:type="dxa"/>
        </w:tcPr>
        <w:p w14:paraId="0A1DD69C" w14:textId="77777777" w:rsidR="00995C4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</w:p>
      </w:tc>
      <w:tc>
        <w:tcPr>
          <w:tcW w:w="3016" w:type="dxa"/>
        </w:tcPr>
        <w:p w14:paraId="35BEE076" w14:textId="77777777" w:rsidR="0027244C" w:rsidRDefault="0027244C" w:rsidP="00995C4A">
          <w:pPr>
            <w:pStyle w:val="Footer"/>
            <w:jc w:val="right"/>
            <w:rPr>
              <w:rFonts w:ascii="Myriad Pro Light" w:hAnsi="Myriad Pro Light" w:cs="Arial"/>
              <w:sz w:val="16"/>
              <w:szCs w:val="16"/>
            </w:rPr>
          </w:pPr>
        </w:p>
        <w:p w14:paraId="76B5D4C6" w14:textId="77777777" w:rsidR="008666F0" w:rsidRDefault="008666F0" w:rsidP="00995C4A">
          <w:pPr>
            <w:pStyle w:val="Footer"/>
            <w:jc w:val="right"/>
            <w:rPr>
              <w:rFonts w:ascii="Myriad Pro Light" w:hAnsi="Myriad Pro Light" w:cs="Arial"/>
              <w:sz w:val="16"/>
              <w:szCs w:val="16"/>
            </w:rPr>
          </w:pPr>
        </w:p>
        <w:p w14:paraId="38B09BD4" w14:textId="77777777" w:rsidR="00995C4A" w:rsidRDefault="00995C4A" w:rsidP="00995C4A">
          <w:pPr>
            <w:pStyle w:val="Footer"/>
            <w:jc w:val="right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phone:</w:t>
          </w:r>
          <w:r>
            <w:rPr>
              <w:rFonts w:ascii="Myriad Pro" w:hAnsi="Myriad Pro" w:cs="Arial"/>
              <w:sz w:val="16"/>
              <w:szCs w:val="16"/>
            </w:rPr>
            <w:t xml:space="preserve"> </w:t>
          </w:r>
          <w:r w:rsidRPr="00995C4A">
            <w:rPr>
              <w:rFonts w:ascii="Myriad Pro" w:hAnsi="Myriad Pro" w:cs="Arial"/>
              <w:sz w:val="16"/>
              <w:szCs w:val="16"/>
            </w:rPr>
            <w:t xml:space="preserve">+64-4-495 0030 </w:t>
          </w:r>
        </w:p>
        <w:p w14:paraId="6A56DD12" w14:textId="77777777" w:rsidR="00995C4A" w:rsidRDefault="00995C4A" w:rsidP="00995C4A">
          <w:pPr>
            <w:pStyle w:val="Footer"/>
            <w:jc w:val="right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websites</w:t>
          </w:r>
          <w:r w:rsidRPr="00FD67BA">
            <w:rPr>
              <w:rFonts w:ascii="Myriad Pro Light" w:hAnsi="Myriad Pro Light" w:cs="Arial"/>
              <w:color w:val="000000" w:themeColor="text1"/>
              <w:sz w:val="16"/>
              <w:szCs w:val="16"/>
            </w:rPr>
            <w:t>:</w:t>
          </w:r>
          <w:r w:rsidRPr="00FD67BA">
            <w:rPr>
              <w:rFonts w:ascii="Myriad Pro" w:hAnsi="Myriad Pro" w:cs="Arial"/>
              <w:color w:val="000000" w:themeColor="text1"/>
              <w:sz w:val="16"/>
              <w:szCs w:val="16"/>
            </w:rPr>
            <w:t xml:space="preserve"> </w:t>
          </w:r>
          <w:hyperlink r:id="rId1" w:history="1">
            <w:r w:rsidRPr="00FD67BA">
              <w:rPr>
                <w:rStyle w:val="Hyperlink"/>
                <w:rFonts w:ascii="Myriad Pro" w:hAnsi="Myriad Pro" w:cs="Arial"/>
                <w:color w:val="000000" w:themeColor="text1"/>
                <w:sz w:val="16"/>
                <w:szCs w:val="16"/>
                <w:u w:val="none"/>
              </w:rPr>
              <w:t>vote.nz</w:t>
            </w:r>
          </w:hyperlink>
          <w:r w:rsidRPr="00FD67BA">
            <w:rPr>
              <w:rFonts w:ascii="Myriad Pro" w:hAnsi="Myriad Pro" w:cs="Arial"/>
              <w:color w:val="000000" w:themeColor="text1"/>
              <w:sz w:val="16"/>
              <w:szCs w:val="16"/>
            </w:rPr>
            <w:t xml:space="preserve"> | </w:t>
          </w:r>
          <w:hyperlink r:id="rId2" w:history="1">
            <w:r w:rsidRPr="00FD67BA">
              <w:rPr>
                <w:rStyle w:val="Hyperlink"/>
                <w:rFonts w:ascii="Myriad Pro" w:hAnsi="Myriad Pro" w:cs="Arial"/>
                <w:color w:val="000000" w:themeColor="text1"/>
                <w:sz w:val="16"/>
                <w:szCs w:val="16"/>
                <w:u w:val="none"/>
              </w:rPr>
              <w:t>elections.nz</w:t>
            </w:r>
          </w:hyperlink>
        </w:p>
      </w:tc>
    </w:tr>
  </w:tbl>
  <w:p w14:paraId="41785551" w14:textId="77777777" w:rsidR="00A234A5" w:rsidRPr="00633B95" w:rsidRDefault="00A234A5" w:rsidP="00995C4A">
    <w:pPr>
      <w:pStyle w:val="Footer"/>
      <w:rPr>
        <w:rFonts w:ascii="Myriad Pro" w:hAnsi="Myriad Pro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04AC" w14:textId="77777777" w:rsidR="00CC31F7" w:rsidRDefault="00CC31F7" w:rsidP="003451A4">
      <w:r>
        <w:separator/>
      </w:r>
    </w:p>
  </w:footnote>
  <w:footnote w:type="continuationSeparator" w:id="0">
    <w:p w14:paraId="6640F5BB" w14:textId="77777777" w:rsidR="00CC31F7" w:rsidRDefault="00CC31F7" w:rsidP="0034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A5F5" w14:textId="77777777" w:rsidR="00A234A5" w:rsidRPr="00062D2F" w:rsidRDefault="00521687">
    <w:pPr>
      <w:pStyle w:val="Header"/>
      <w:rPr>
        <w:vertAlign w:val="subscript"/>
      </w:rPr>
    </w:pPr>
    <w:r>
      <w:rPr>
        <w:noProof/>
      </w:rPr>
      <w:ptab w:relativeTo="margin" w:alignment="left" w:leader="none"/>
    </w:r>
    <w:r w:rsidR="00062D2F"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 w:rsidR="00633B95">
      <w:rPr>
        <w:noProof/>
      </w:rPr>
      <w:drawing>
        <wp:inline distT="0" distB="0" distL="0" distR="0" wp14:anchorId="12E271B6" wp14:editId="14311009">
          <wp:extent cx="2000326" cy="797637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EC_Logo_Primary-MEDIU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9" cy="81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95"/>
    <w:rsid w:val="00062D2F"/>
    <w:rsid w:val="000769AC"/>
    <w:rsid w:val="0008468F"/>
    <w:rsid w:val="000B7AF4"/>
    <w:rsid w:val="000D2B15"/>
    <w:rsid w:val="00102606"/>
    <w:rsid w:val="00155E74"/>
    <w:rsid w:val="00172813"/>
    <w:rsid w:val="00233340"/>
    <w:rsid w:val="002353AE"/>
    <w:rsid w:val="0027244C"/>
    <w:rsid w:val="002E1B07"/>
    <w:rsid w:val="0032468C"/>
    <w:rsid w:val="003451A4"/>
    <w:rsid w:val="00521687"/>
    <w:rsid w:val="00535F87"/>
    <w:rsid w:val="0055426D"/>
    <w:rsid w:val="0056062B"/>
    <w:rsid w:val="00567887"/>
    <w:rsid w:val="005731E4"/>
    <w:rsid w:val="005E2648"/>
    <w:rsid w:val="00627F61"/>
    <w:rsid w:val="00633B95"/>
    <w:rsid w:val="006D78E2"/>
    <w:rsid w:val="00701062"/>
    <w:rsid w:val="007650CE"/>
    <w:rsid w:val="007F0641"/>
    <w:rsid w:val="008666F0"/>
    <w:rsid w:val="008B402F"/>
    <w:rsid w:val="009912DC"/>
    <w:rsid w:val="00995C4A"/>
    <w:rsid w:val="009A772E"/>
    <w:rsid w:val="009E24D2"/>
    <w:rsid w:val="00A234A5"/>
    <w:rsid w:val="00B7752F"/>
    <w:rsid w:val="00BB5E11"/>
    <w:rsid w:val="00BE1894"/>
    <w:rsid w:val="00C56C5D"/>
    <w:rsid w:val="00CB71EF"/>
    <w:rsid w:val="00CC31F7"/>
    <w:rsid w:val="00CD28BF"/>
    <w:rsid w:val="00D12A59"/>
    <w:rsid w:val="00DB378F"/>
    <w:rsid w:val="00E7064E"/>
    <w:rsid w:val="00EC6281"/>
    <w:rsid w:val="00F35889"/>
    <w:rsid w:val="00F85890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411072"/>
  <w15:docId w15:val="{DC3EFF59-79A4-4679-AEC0-5211966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1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15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15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1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15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15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pPr>
      <w:spacing w:after="0" w:line="240" w:lineRule="auto"/>
    </w:pPr>
    <w:rPr>
      <w:rFonts w:ascii="Calibri" w:eastAsia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D2B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D2B15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2B15"/>
    <w:pPr>
      <w:spacing w:after="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51A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451A4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451A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451A4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A5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CD28BF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99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C4A"/>
    <w:rPr>
      <w:color w:val="605E5C"/>
      <w:shd w:val="clear" w:color="auto" w:fill="E1DFDD"/>
    </w:rPr>
  </w:style>
  <w:style w:type="paragraph" w:customStyle="1" w:styleId="Standard">
    <w:name w:val="Standard"/>
    <w:rsid w:val="002353AE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AU" w:eastAsia="zh-CN" w:bidi="hi-IN"/>
    </w:rPr>
  </w:style>
  <w:style w:type="paragraph" w:styleId="NormalWeb">
    <w:name w:val="Normal (Web)"/>
    <w:basedOn w:val="Normal"/>
    <w:uiPriority w:val="99"/>
    <w:unhideWhenUsed/>
    <w:rsid w:val="00E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e.nz" TargetMode="External"/><Relationship Id="rId13" Type="http://schemas.openxmlformats.org/officeDocument/2006/relationships/hyperlink" Target="http://www.vote.n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ote.nz" TargetMode="External"/><Relationship Id="rId12" Type="http://schemas.openxmlformats.org/officeDocument/2006/relationships/hyperlink" Target="http://www.facebook.com/VoteNZ" TargetMode="External"/><Relationship Id="rId17" Type="http://schemas.openxmlformats.org/officeDocument/2006/relationships/hyperlink" Target="http://www.vote.n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te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te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te.nz" TargetMode="External"/><Relationship Id="rId10" Type="http://schemas.openxmlformats.org/officeDocument/2006/relationships/hyperlink" Target="http://www.vote.n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dums.govt.nz/" TargetMode="External"/><Relationship Id="rId14" Type="http://schemas.openxmlformats.org/officeDocument/2006/relationships/hyperlink" Target="http://www.vote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ections.nz/" TargetMode="External"/><Relationship Id="rId1" Type="http://schemas.openxmlformats.org/officeDocument/2006/relationships/hyperlink" Target="https://www.vote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Administration\02%20National%20Office%20Administration\04%20Templates\Template%20Letterhead%20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7918-D95B-4765-9297-471392B7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 EC.dotx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Ramos</dc:creator>
  <cp:lastModifiedBy>Gabrielle Henderson</cp:lastModifiedBy>
  <cp:revision>3</cp:revision>
  <cp:lastPrinted>2010-10-18T20:30:00Z</cp:lastPrinted>
  <dcterms:created xsi:type="dcterms:W3CDTF">2020-08-06T02:28:00Z</dcterms:created>
  <dcterms:modified xsi:type="dcterms:W3CDTF">2020-08-06T02:33:00Z</dcterms:modified>
</cp:coreProperties>
</file>